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59" w:rsidRDefault="00A44859"/>
    <w:p w:rsidR="00A44859" w:rsidRDefault="00FB79D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184150</wp:posOffset>
                </wp:positionV>
                <wp:extent cx="2639060" cy="438785"/>
                <wp:effectExtent l="6350" t="6350" r="21590" b="1206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2210" y="1296670"/>
                          <a:ext cx="2639060" cy="43878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4A01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" o:spid="_x0000_s1026" type="#_x0000_t176" style="position:absolute;left:0;text-align:left;margin-left:105.3pt;margin-top:14.5pt;width:207.8pt;height:3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" fillcolor="white [3212]" strokecolor="black [3213]" strokeweight="1pt"/>
            </w:pict>
          </mc:Fallback>
        </mc:AlternateContent>
      </w:r>
    </w:p>
    <w:p w:rsidR="00A44859" w:rsidRDefault="00FB79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52705</wp:posOffset>
                </wp:positionV>
                <wp:extent cx="2524125" cy="304165"/>
                <wp:effectExtent l="4445" t="4445" r="5080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8410" y="1363345"/>
                          <a:ext cx="252412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59" w:rsidRDefault="00FB79D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无锡职业技术学院学生证办理流程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9.8pt;margin-top:4.15pt;width:198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" fillcolor="white [3201]" strokecolor="white [3212]" strokeweight=".5pt">
                <v:textbox>
                  <w:txbxContent>
                    <w:p w:rsidR="00A44859" w:rsidRDefault="00FB79D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无锡职业技术学院学生证办理流程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A44859" w:rsidRDefault="00A44859"/>
    <w:p w:rsidR="00A44859" w:rsidRDefault="00FB79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28575</wp:posOffset>
                </wp:positionV>
                <wp:extent cx="4445" cy="913765"/>
                <wp:effectExtent l="45085" t="0" r="64770" b="63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9840" y="1735455"/>
                          <a:ext cx="4445" cy="9137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FEB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209.2pt;margin-top:2.25pt;width:.35pt;height:7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" strokecolor="black [3200]" strokeweight=".5pt">
                <v:stroke endarrow="open" joinstyle="miter"/>
              </v:shape>
            </w:pict>
          </mc:Fallback>
        </mc:AlternateContent>
      </w:r>
    </w:p>
    <w:p w:rsidR="00A44859" w:rsidRDefault="00FB79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39370</wp:posOffset>
                </wp:positionV>
                <wp:extent cx="991235" cy="495300"/>
                <wp:effectExtent l="4445" t="4445" r="1397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37685" y="2030095"/>
                          <a:ext cx="99123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59" w:rsidRDefault="00FB79D5"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  <w:r w:rsidR="00F5611D">
                              <w:t>生</w:t>
                            </w:r>
                            <w:r>
                              <w:rPr>
                                <w:rFonts w:hint="eastAsia"/>
                              </w:rPr>
                              <w:t>学生证由保卫处统一办理</w:t>
                            </w:r>
                          </w:p>
                          <w:p w:rsidR="00A44859" w:rsidRDefault="00A44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left:0;text-align:left;margin-left:250.05pt;margin-top:3.1pt;width:78.0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" fillcolor="white [3201]" strokeweight=".5pt">
                <v:textbox>
                  <w:txbxContent>
                    <w:p w:rsidR="00A44859" w:rsidRDefault="00FB79D5">
                      <w:r>
                        <w:rPr>
                          <w:rFonts w:hint="eastAsia"/>
                        </w:rPr>
                        <w:t>新</w:t>
                      </w:r>
                      <w:r w:rsidR="00F5611D">
                        <w:t>生</w:t>
                      </w:r>
                      <w:r>
                        <w:rPr>
                          <w:rFonts w:hint="eastAsia"/>
                        </w:rPr>
                        <w:t>学生证由保卫处统一办理</w:t>
                      </w:r>
                    </w:p>
                    <w:p w:rsidR="00A44859" w:rsidRDefault="00A44859"/>
                  </w:txbxContent>
                </v:textbox>
              </v:shape>
            </w:pict>
          </mc:Fallback>
        </mc:AlternateContent>
      </w:r>
    </w:p>
    <w:p w:rsidR="00A44859" w:rsidRDefault="00FB79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60325</wp:posOffset>
                </wp:positionV>
                <wp:extent cx="523875" cy="0"/>
                <wp:effectExtent l="0" t="48895" r="9525" b="6540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4760" y="2163445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EE15E" id="直接箭头连接符 4" o:spid="_x0000_s1026" type="#_x0000_t32" style="position:absolute;left:0;text-align:left;margin-left:208.8pt;margin-top:4.75pt;width:41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" strokecolor="black [3200]" strokeweight=".5pt">
                <v:stroke endarrow="open" joinstyle="miter"/>
              </v:shape>
            </w:pict>
          </mc:Fallback>
        </mc:AlternateContent>
      </w:r>
    </w:p>
    <w:p w:rsidR="00A44859" w:rsidRDefault="00A44859"/>
    <w:p w:rsidR="00A44859" w:rsidRDefault="00FB79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148589</wp:posOffset>
                </wp:positionV>
                <wp:extent cx="2010410" cy="657225"/>
                <wp:effectExtent l="0" t="0" r="27940" b="285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41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59" w:rsidRDefault="00FB79D5">
                            <w:r>
                              <w:rPr>
                                <w:rFonts w:hint="eastAsia"/>
                              </w:rPr>
                              <w:t>学生证遗失</w:t>
                            </w:r>
                            <w:r w:rsidR="00F5611D">
                              <w:rPr>
                                <w:rFonts w:hint="eastAsia"/>
                              </w:rPr>
                              <w:t>补办</w:t>
                            </w:r>
                            <w:r>
                              <w:rPr>
                                <w:rFonts w:hint="eastAsia"/>
                              </w:rPr>
                              <w:t>的，自己写补办申请</w:t>
                            </w:r>
                            <w:r w:rsidR="00BA5887">
                              <w:rPr>
                                <w:rFonts w:hint="eastAsia"/>
                              </w:rPr>
                              <w:t>找</w:t>
                            </w:r>
                            <w:r>
                              <w:rPr>
                                <w:rFonts w:hint="eastAsia"/>
                              </w:rPr>
                              <w:t>班主任签字</w:t>
                            </w:r>
                            <w:r w:rsidR="00BA5887">
                              <w:rPr>
                                <w:rFonts w:hint="eastAsia"/>
                              </w:rPr>
                              <w:t>确认</w:t>
                            </w:r>
                          </w:p>
                          <w:p w:rsidR="00A44859" w:rsidRDefault="00A44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28" type="#_x0000_t202" style="position:absolute;left:0;text-align:left;margin-left:129.75pt;margin-top:11.7pt;width:158.3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" fillcolor="white [3201]" strokeweight=".5pt">
                <v:textbox>
                  <w:txbxContent>
                    <w:p w:rsidR="00A44859" w:rsidRDefault="00FB79D5">
                      <w:r>
                        <w:rPr>
                          <w:rFonts w:hint="eastAsia"/>
                        </w:rPr>
                        <w:t>学生证遗失</w:t>
                      </w:r>
                      <w:r w:rsidR="00F5611D">
                        <w:rPr>
                          <w:rFonts w:hint="eastAsia"/>
                        </w:rPr>
                        <w:t>补办</w:t>
                      </w:r>
                      <w:r>
                        <w:rPr>
                          <w:rFonts w:hint="eastAsia"/>
                        </w:rPr>
                        <w:t>的，自己写补办申请</w:t>
                      </w:r>
                      <w:r w:rsidR="00BA5887">
                        <w:rPr>
                          <w:rFonts w:hint="eastAsia"/>
                        </w:rPr>
                        <w:t>找</w:t>
                      </w:r>
                      <w:r>
                        <w:rPr>
                          <w:rFonts w:hint="eastAsia"/>
                        </w:rPr>
                        <w:t>班主任签字</w:t>
                      </w:r>
                      <w:r w:rsidR="00BA5887">
                        <w:rPr>
                          <w:rFonts w:hint="eastAsia"/>
                        </w:rPr>
                        <w:t>确认</w:t>
                      </w:r>
                    </w:p>
                    <w:p w:rsidR="00A44859" w:rsidRDefault="00A44859"/>
                  </w:txbxContent>
                </v:textbox>
              </v:shape>
            </w:pict>
          </mc:Fallback>
        </mc:AlternateContent>
      </w:r>
    </w:p>
    <w:p w:rsidR="00A44859" w:rsidRDefault="00A44859"/>
    <w:p w:rsidR="00A44859" w:rsidRDefault="00A44859"/>
    <w:p w:rsidR="00A44859" w:rsidRDefault="00A44859"/>
    <w:p w:rsidR="00BA5887" w:rsidRDefault="00BA5887" w:rsidP="00BA58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10B5AD" wp14:editId="6D16740E">
                <wp:simplePos x="0" y="0"/>
                <wp:positionH relativeFrom="column">
                  <wp:posOffset>1638300</wp:posOffset>
                </wp:positionH>
                <wp:positionV relativeFrom="paragraph">
                  <wp:posOffset>908685</wp:posOffset>
                </wp:positionV>
                <wp:extent cx="2200275" cy="733425"/>
                <wp:effectExtent l="0" t="0" r="28575" b="285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5887" w:rsidRDefault="00BA5887" w:rsidP="00BA5887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带一寸照片、饭卡</w:t>
                            </w:r>
                            <w:r w:rsidR="00F5611D">
                              <w:rPr>
                                <w:rFonts w:hint="eastAsia"/>
                              </w:rPr>
                              <w:t>（交公本费用）</w:t>
                            </w:r>
                            <w:r>
                              <w:rPr>
                                <w:rFonts w:hint="eastAsia"/>
                              </w:rPr>
                              <w:t>和申请，到学生事务中心保卫处窗口办理</w:t>
                            </w:r>
                          </w:p>
                          <w:bookmarkEnd w:id="0"/>
                          <w:p w:rsidR="00BA5887" w:rsidRPr="00F5611D" w:rsidRDefault="00BA5887" w:rsidP="00BA5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B5AD" id="文本框 7" o:spid="_x0000_s1029" type="#_x0000_t202" style="position:absolute;left:0;text-align:left;margin-left:129pt;margin-top:71.55pt;width:173.2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" fillcolor="window" strokeweight=".5pt">
                <v:textbox>
                  <w:txbxContent>
                    <w:p w:rsidR="00BA5887" w:rsidRDefault="00BA5887" w:rsidP="00BA5887">
                      <w:bookmarkStart w:id="1" w:name="_GoBack"/>
                      <w:r>
                        <w:rPr>
                          <w:rFonts w:hint="eastAsia"/>
                        </w:rPr>
                        <w:t>带一寸照片、饭卡</w:t>
                      </w:r>
                      <w:r w:rsidR="00F5611D">
                        <w:rPr>
                          <w:rFonts w:hint="eastAsia"/>
                        </w:rPr>
                        <w:t>（交公本费用）</w:t>
                      </w:r>
                      <w:r>
                        <w:rPr>
                          <w:rFonts w:hint="eastAsia"/>
                        </w:rPr>
                        <w:t>和申请，到学生事务中心保卫处窗口办理</w:t>
                      </w:r>
                    </w:p>
                    <w:bookmarkEnd w:id="1"/>
                    <w:p w:rsidR="00BA5887" w:rsidRPr="00F5611D" w:rsidRDefault="00BA5887" w:rsidP="00BA588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66D3A8" wp14:editId="62D2BAAE">
            <wp:extent cx="142875" cy="87620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140" cy="902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859" w:rsidRPr="00BA5887" w:rsidRDefault="00A44859" w:rsidP="00BA5887">
      <w:pPr>
        <w:jc w:val="center"/>
      </w:pPr>
    </w:p>
    <w:sectPr w:rsidR="00A44859" w:rsidRPr="00BA5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6A0F88"/>
    <w:rsid w:val="00A44859"/>
    <w:rsid w:val="00BA5887"/>
    <w:rsid w:val="00F5611D"/>
    <w:rsid w:val="00FB79D5"/>
    <w:rsid w:val="6D535020"/>
    <w:rsid w:val="736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E57E7"/>
  <w15:docId w15:val="{703975AD-9D02-40A6-9622-EA5BD39B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番茄主易</dc:creator>
  <cp:lastModifiedBy>肖劲松</cp:lastModifiedBy>
  <cp:revision>3</cp:revision>
  <dcterms:created xsi:type="dcterms:W3CDTF">2018-04-04T08:57:00Z</dcterms:created>
  <dcterms:modified xsi:type="dcterms:W3CDTF">2018-04-08T05:03:00Z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